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08" w:rsidRPr="00C618C1" w:rsidRDefault="00934D08" w:rsidP="00934D08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  <w:bookmarkStart w:id="0" w:name="_GoBack"/>
      <w:bookmarkEnd w:id="0"/>
    </w:p>
    <w:p w:rsidR="007D5E5C" w:rsidRPr="006A0928" w:rsidRDefault="007D5E5C" w:rsidP="00C4696E">
      <w:pPr>
        <w:pStyle w:val="En-tte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 w:rsidRPr="00A53E82">
        <w:rPr>
          <w:b/>
          <w:sz w:val="28"/>
          <w:szCs w:val="28"/>
        </w:rPr>
        <w:t xml:space="preserve">COUPE MAURICE </w:t>
      </w:r>
      <w:proofErr w:type="gramStart"/>
      <w:r w:rsidRPr="00A53E82">
        <w:rPr>
          <w:b/>
          <w:sz w:val="28"/>
          <w:szCs w:val="28"/>
        </w:rPr>
        <w:t>PARRE  -</w:t>
      </w:r>
      <w:proofErr w:type="gramEnd"/>
      <w:r w:rsidRPr="00A53E82">
        <w:rPr>
          <w:b/>
          <w:sz w:val="28"/>
          <w:szCs w:val="28"/>
        </w:rPr>
        <w:t xml:space="preserve">  SAISON 20</w:t>
      </w:r>
      <w:r w:rsidR="000739FD">
        <w:rPr>
          <w:b/>
          <w:sz w:val="28"/>
          <w:szCs w:val="28"/>
        </w:rPr>
        <w:t>1</w:t>
      </w:r>
      <w:r w:rsidR="002173E7">
        <w:rPr>
          <w:b/>
          <w:sz w:val="28"/>
          <w:szCs w:val="28"/>
        </w:rPr>
        <w:t>6</w:t>
      </w:r>
      <w:r w:rsidRPr="00A53E82">
        <w:rPr>
          <w:b/>
          <w:sz w:val="28"/>
          <w:szCs w:val="28"/>
        </w:rPr>
        <w:t xml:space="preserve"> / 20</w:t>
      </w:r>
      <w:r w:rsidR="007A16DC">
        <w:rPr>
          <w:b/>
          <w:sz w:val="28"/>
          <w:szCs w:val="28"/>
        </w:rPr>
        <w:t>1</w:t>
      </w:r>
      <w:r w:rsidR="002173E7">
        <w:rPr>
          <w:b/>
          <w:sz w:val="28"/>
          <w:szCs w:val="28"/>
        </w:rPr>
        <w:t>7</w:t>
      </w:r>
    </w:p>
    <w:p w:rsidR="007D5E5C" w:rsidRPr="00A53E82" w:rsidRDefault="007D5E5C" w:rsidP="00C4696E">
      <w:pPr>
        <w:pStyle w:val="En-tte"/>
        <w:tabs>
          <w:tab w:val="clear" w:pos="4536"/>
          <w:tab w:val="clear" w:pos="9072"/>
        </w:tabs>
        <w:rPr>
          <w:b/>
          <w:sz w:val="28"/>
          <w:szCs w:val="28"/>
          <w:u w:val="single"/>
        </w:rPr>
      </w:pPr>
      <w:r w:rsidRPr="00A53E82">
        <w:rPr>
          <w:b/>
          <w:sz w:val="28"/>
          <w:szCs w:val="28"/>
          <w:u w:val="single"/>
        </w:rPr>
        <w:t>BORDEREAU D’ENGAGEMENT</w:t>
      </w:r>
      <w:r w:rsidR="00C4696E">
        <w:rPr>
          <w:b/>
          <w:sz w:val="28"/>
          <w:szCs w:val="28"/>
          <w:u w:val="single"/>
        </w:rPr>
        <w:tab/>
      </w:r>
      <w:r w:rsidR="006A0928">
        <w:rPr>
          <w:b/>
          <w:sz w:val="28"/>
          <w:szCs w:val="28"/>
        </w:rPr>
        <w:tab/>
      </w:r>
      <w:r w:rsidR="00C4696E" w:rsidRPr="00C4696E">
        <w:rPr>
          <w:b/>
          <w:sz w:val="28"/>
          <w:szCs w:val="28"/>
        </w:rPr>
        <w:t>Club :</w:t>
      </w:r>
      <w:r w:rsidR="00C4696E" w:rsidRPr="00C4696E">
        <w:rPr>
          <w:b/>
          <w:sz w:val="28"/>
          <w:szCs w:val="28"/>
        </w:rPr>
        <w:tab/>
      </w:r>
      <w:r w:rsidR="00BC0213">
        <w:rPr>
          <w:b/>
          <w:sz w:val="28"/>
          <w:szCs w:val="28"/>
        </w:rPr>
        <w:t>VERTOU</w:t>
      </w:r>
      <w:r w:rsidR="00441282">
        <w:rPr>
          <w:b/>
          <w:sz w:val="28"/>
          <w:szCs w:val="28"/>
        </w:rPr>
        <w:tab/>
      </w:r>
      <w:r w:rsidR="00441282">
        <w:rPr>
          <w:b/>
          <w:sz w:val="28"/>
          <w:szCs w:val="28"/>
        </w:rPr>
        <w:tab/>
      </w:r>
      <w:r w:rsidR="006A0928">
        <w:rPr>
          <w:b/>
          <w:sz w:val="28"/>
          <w:szCs w:val="28"/>
        </w:rPr>
        <w:tab/>
        <w:t>Comité Départemental</w:t>
      </w:r>
      <w:proofErr w:type="gramStart"/>
      <w:r w:rsidR="006A0928">
        <w:rPr>
          <w:b/>
          <w:sz w:val="28"/>
          <w:szCs w:val="28"/>
        </w:rPr>
        <w:t> :</w:t>
      </w:r>
      <w:r w:rsidR="00BC0213">
        <w:rPr>
          <w:b/>
          <w:sz w:val="28"/>
          <w:szCs w:val="28"/>
        </w:rPr>
        <w:t>LOIRE</w:t>
      </w:r>
      <w:proofErr w:type="gramEnd"/>
      <w:r w:rsidR="00BC0213">
        <w:rPr>
          <w:b/>
          <w:sz w:val="28"/>
          <w:szCs w:val="28"/>
        </w:rPr>
        <w:t xml:space="preserve"> ATLANTIQUE</w:t>
      </w:r>
    </w:p>
    <w:p w:rsidR="007D5E5C" w:rsidRPr="00474796" w:rsidRDefault="007D5E5C" w:rsidP="00C618C1">
      <w:pPr>
        <w:pStyle w:val="En-tte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tbl>
      <w:tblPr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2268"/>
        <w:gridCol w:w="1701"/>
        <w:gridCol w:w="2155"/>
        <w:gridCol w:w="2835"/>
        <w:gridCol w:w="964"/>
        <w:gridCol w:w="1130"/>
        <w:gridCol w:w="964"/>
      </w:tblGrid>
      <w:tr w:rsidR="00C4696E" w:rsidRPr="00A1409E" w:rsidTr="00BC0213">
        <w:trPr>
          <w:trHeight w:val="737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  <w:r w:rsidRPr="00A1409E">
              <w:rPr>
                <w:b/>
                <w:sz w:val="18"/>
                <w:szCs w:val="18"/>
              </w:rPr>
              <w:t>Inscrits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NOM</w:t>
            </w: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Prénom</w:t>
            </w: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N° de</w:t>
            </w:r>
          </w:p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Licence</w:t>
            </w: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Téléphone</w:t>
            </w:r>
          </w:p>
        </w:tc>
        <w:tc>
          <w:tcPr>
            <w:tcW w:w="283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E-mail</w:t>
            </w: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A1409E">
              <w:rPr>
                <w:b/>
                <w:sz w:val="24"/>
                <w:szCs w:val="24"/>
              </w:rPr>
              <w:t>Catég</w:t>
            </w:r>
            <w:proofErr w:type="spellEnd"/>
            <w:r w:rsidRPr="00A1409E">
              <w:rPr>
                <w:b/>
                <w:sz w:val="24"/>
                <w:szCs w:val="24"/>
              </w:rPr>
              <w:t>.</w:t>
            </w:r>
          </w:p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A1409E">
              <w:rPr>
                <w:b/>
                <w:sz w:val="24"/>
                <w:szCs w:val="24"/>
              </w:rPr>
              <w:t>Libre</w:t>
            </w: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A1409E">
              <w:rPr>
                <w:b/>
                <w:sz w:val="24"/>
                <w:szCs w:val="24"/>
              </w:rPr>
              <w:t>Moy</w:t>
            </w:r>
            <w:proofErr w:type="spellEnd"/>
            <w:r w:rsidRPr="00A1409E">
              <w:rPr>
                <w:b/>
                <w:sz w:val="24"/>
                <w:szCs w:val="24"/>
              </w:rPr>
              <w:t>.</w:t>
            </w:r>
          </w:p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A1409E">
              <w:rPr>
                <w:b/>
                <w:sz w:val="24"/>
                <w:szCs w:val="24"/>
              </w:rPr>
              <w:t>Offic</w:t>
            </w:r>
            <w:proofErr w:type="spellEnd"/>
            <w:r w:rsidRPr="00A140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A1409E">
              <w:rPr>
                <w:b/>
                <w:sz w:val="24"/>
                <w:szCs w:val="24"/>
              </w:rPr>
              <w:t>Année</w:t>
            </w:r>
          </w:p>
        </w:tc>
      </w:tr>
      <w:tr w:rsidR="00C4696E" w:rsidRPr="00A1409E" w:rsidTr="00BC0213">
        <w:trPr>
          <w:trHeight w:val="425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BC0213" w:rsidRPr="00A1409E" w:rsidRDefault="00BC0213" w:rsidP="00BC021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BC021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BC021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BC0213">
        <w:trPr>
          <w:trHeight w:val="425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D20BF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BC0213">
        <w:trPr>
          <w:trHeight w:val="425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BC0213">
        <w:trPr>
          <w:trHeight w:val="425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BC0213">
        <w:trPr>
          <w:trHeight w:val="425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BC0213">
        <w:trPr>
          <w:trHeight w:val="425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BC0213">
        <w:trPr>
          <w:trHeight w:val="425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BC0213">
        <w:trPr>
          <w:trHeight w:val="425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BC0213">
        <w:trPr>
          <w:trHeight w:val="425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BC0213">
        <w:trPr>
          <w:trHeight w:val="425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A140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</w:tbl>
    <w:p w:rsidR="007D5E5C" w:rsidRPr="00C618C1" w:rsidRDefault="007D5E5C" w:rsidP="00C618C1">
      <w:pPr>
        <w:pStyle w:val="En-tte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474796" w:rsidRDefault="00474796" w:rsidP="00F64EF7">
      <w:pPr>
        <w:pStyle w:val="En-t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32"/>
          <w:szCs w:val="32"/>
        </w:rPr>
      </w:pPr>
      <w:r w:rsidRPr="00474796">
        <w:rPr>
          <w:rFonts w:ascii="Times New (W1)" w:hAnsi="Times New (W1)"/>
          <w:b/>
          <w:sz w:val="32"/>
          <w:szCs w:val="32"/>
        </w:rPr>
        <w:t>Nombre d’engagés :</w:t>
      </w:r>
      <w:r w:rsidRPr="00474796">
        <w:rPr>
          <w:rFonts w:ascii="Times New (W1)" w:hAnsi="Times New (W1)"/>
          <w:b/>
          <w:sz w:val="32"/>
          <w:szCs w:val="32"/>
        </w:rPr>
        <w:tab/>
      </w:r>
      <w:r w:rsidRPr="00474796">
        <w:rPr>
          <w:rFonts w:ascii="Times New (W1)" w:hAnsi="Times New (W1)"/>
          <w:b/>
          <w:sz w:val="32"/>
          <w:szCs w:val="32"/>
        </w:rPr>
        <w:tab/>
      </w:r>
      <w:r w:rsidRPr="00474796">
        <w:rPr>
          <w:rFonts w:ascii="Times New (W1)" w:hAnsi="Times New (W1)"/>
          <w:b/>
          <w:sz w:val="32"/>
          <w:szCs w:val="32"/>
        </w:rPr>
        <w:tab/>
        <w:t>x 8 € =</w:t>
      </w:r>
      <w:r w:rsidRPr="00474796">
        <w:rPr>
          <w:rFonts w:ascii="Times New (W1)" w:hAnsi="Times New (W1)"/>
          <w:b/>
          <w:sz w:val="32"/>
          <w:szCs w:val="32"/>
        </w:rPr>
        <w:tab/>
      </w:r>
      <w:r w:rsidRPr="00474796">
        <w:rPr>
          <w:rFonts w:ascii="Times New (W1)" w:hAnsi="Times New (W1)"/>
          <w:b/>
          <w:sz w:val="32"/>
          <w:szCs w:val="32"/>
        </w:rPr>
        <w:tab/>
      </w:r>
      <w:r w:rsidRPr="00474796">
        <w:rPr>
          <w:rFonts w:ascii="Times New (W1)" w:hAnsi="Times New (W1)"/>
          <w:b/>
          <w:sz w:val="32"/>
          <w:szCs w:val="32"/>
        </w:rPr>
        <w:tab/>
        <w:t xml:space="preserve">Montant du </w:t>
      </w:r>
      <w:r w:rsidR="003C3713" w:rsidRPr="00474796">
        <w:rPr>
          <w:rFonts w:ascii="Times New (W1)" w:hAnsi="Times New (W1)"/>
          <w:b/>
          <w:sz w:val="32"/>
          <w:szCs w:val="32"/>
        </w:rPr>
        <w:t>chèque</w:t>
      </w:r>
      <w:r w:rsidR="00C27795">
        <w:rPr>
          <w:rFonts w:ascii="Times New (W1)" w:hAnsi="Times New (W1)"/>
          <w:b/>
          <w:sz w:val="32"/>
          <w:szCs w:val="32"/>
        </w:rPr>
        <w:tab/>
      </w:r>
    </w:p>
    <w:p w:rsidR="00474796" w:rsidRPr="00C618C1" w:rsidRDefault="00474796" w:rsidP="007D5E5C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16"/>
          <w:szCs w:val="16"/>
        </w:rPr>
      </w:pPr>
    </w:p>
    <w:p w:rsidR="00474796" w:rsidRPr="003C3713" w:rsidRDefault="00474796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 w:rsidRPr="003C3713">
        <w:rPr>
          <w:rFonts w:ascii="Times New (W1)" w:hAnsi="Times New (W1)"/>
          <w:sz w:val="24"/>
          <w:szCs w:val="24"/>
        </w:rPr>
        <w:t xml:space="preserve">Le </w:t>
      </w:r>
      <w:r w:rsidR="00F64EF7" w:rsidRPr="003C3713">
        <w:rPr>
          <w:rFonts w:ascii="Times New (W1)" w:hAnsi="Times New (W1)"/>
          <w:sz w:val="24"/>
          <w:szCs w:val="24"/>
        </w:rPr>
        <w:t>CLUB</w:t>
      </w:r>
      <w:r w:rsidRPr="003C3713">
        <w:rPr>
          <w:rFonts w:ascii="Times New (W1)" w:hAnsi="Times New (W1)"/>
          <w:sz w:val="24"/>
          <w:szCs w:val="24"/>
        </w:rPr>
        <w:t xml:space="preserve"> collecte les droits d’inscriptions de tous les joueurs et établit un chèque global à l’ordre de </w:t>
      </w:r>
      <w:r w:rsidRPr="003C3713">
        <w:rPr>
          <w:rFonts w:ascii="Times New (W1)" w:hAnsi="Times New (W1)"/>
          <w:b/>
          <w:sz w:val="24"/>
          <w:szCs w:val="24"/>
        </w:rPr>
        <w:t>: LIGUE DE BILLARD DES PAYS DE LA LOIRE.</w:t>
      </w:r>
    </w:p>
    <w:p w:rsidR="00C618C1" w:rsidRPr="00C618C1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16"/>
          <w:szCs w:val="16"/>
        </w:rPr>
      </w:pPr>
    </w:p>
    <w:p w:rsidR="00F64EF7" w:rsidRDefault="00F64EF7" w:rsidP="00217219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 w:rsidRPr="00F64EF7">
        <w:rPr>
          <w:rFonts w:ascii="Times New (W1)" w:hAnsi="Times New (W1)"/>
          <w:sz w:val="24"/>
          <w:szCs w:val="24"/>
        </w:rPr>
        <w:t>Le chèque et le bordereau d’engagement</w:t>
      </w:r>
      <w:r>
        <w:rPr>
          <w:rFonts w:ascii="Times New (W1)" w:hAnsi="Times New (W1)"/>
          <w:b/>
          <w:sz w:val="24"/>
          <w:szCs w:val="24"/>
        </w:rPr>
        <w:t xml:space="preserve"> datés et signés </w:t>
      </w:r>
      <w:r w:rsidRPr="00F64EF7">
        <w:rPr>
          <w:rFonts w:ascii="Times New (W1)" w:hAnsi="Times New (W1)"/>
          <w:sz w:val="24"/>
          <w:szCs w:val="24"/>
        </w:rPr>
        <w:t>sont à adresser</w:t>
      </w:r>
      <w:r>
        <w:rPr>
          <w:rFonts w:ascii="Times New (W1)" w:hAnsi="Times New (W1)"/>
          <w:b/>
          <w:sz w:val="24"/>
          <w:szCs w:val="24"/>
        </w:rPr>
        <w:t xml:space="preserve"> avant le </w:t>
      </w:r>
      <w:r w:rsidR="00217219">
        <w:rPr>
          <w:rFonts w:ascii="Times New (W1)" w:hAnsi="Times New (W1)"/>
          <w:b/>
          <w:sz w:val="24"/>
          <w:szCs w:val="24"/>
        </w:rPr>
        <w:t>8</w:t>
      </w:r>
      <w:r>
        <w:rPr>
          <w:rFonts w:ascii="Times New (W1)" w:hAnsi="Times New (W1)"/>
          <w:b/>
          <w:sz w:val="24"/>
          <w:szCs w:val="24"/>
        </w:rPr>
        <w:t xml:space="preserve"> octobre 20</w:t>
      </w:r>
      <w:r w:rsidR="000739FD">
        <w:rPr>
          <w:rFonts w:ascii="Times New (W1)" w:hAnsi="Times New (W1)"/>
          <w:b/>
          <w:sz w:val="24"/>
          <w:szCs w:val="24"/>
        </w:rPr>
        <w:t>1</w:t>
      </w:r>
      <w:r w:rsidR="002173E7">
        <w:rPr>
          <w:rFonts w:ascii="Times New (W1)" w:hAnsi="Times New (W1)"/>
          <w:b/>
          <w:sz w:val="24"/>
          <w:szCs w:val="24"/>
        </w:rPr>
        <w:t>6</w:t>
      </w:r>
      <w:r>
        <w:rPr>
          <w:rFonts w:ascii="Times New (W1)" w:hAnsi="Times New (W1)"/>
          <w:b/>
          <w:sz w:val="24"/>
          <w:szCs w:val="24"/>
        </w:rPr>
        <w:t xml:space="preserve"> à :</w:t>
      </w:r>
    </w:p>
    <w:p w:rsidR="00F64EF7" w:rsidRDefault="00F64EF7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>
        <w:rPr>
          <w:rFonts w:ascii="Times New (W1)" w:hAnsi="Times New (W1)"/>
          <w:b/>
          <w:sz w:val="24"/>
          <w:szCs w:val="24"/>
        </w:rPr>
        <w:t xml:space="preserve">Jean-Bernard LARGEAUD – 124 rue des Plantes – 44230 </w:t>
      </w:r>
      <w:r w:rsidR="001E5070">
        <w:rPr>
          <w:rFonts w:ascii="Times New (W1)" w:hAnsi="Times New (W1)"/>
          <w:b/>
          <w:sz w:val="24"/>
          <w:szCs w:val="24"/>
        </w:rPr>
        <w:t>SAINT SEBASTIEN SUR LOIRE</w:t>
      </w:r>
    </w:p>
    <w:p w:rsidR="00C618C1" w:rsidRPr="00C618C1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16"/>
          <w:szCs w:val="16"/>
        </w:rPr>
      </w:pPr>
    </w:p>
    <w:p w:rsidR="001E5070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 w:rsidRPr="00C618C1">
        <w:rPr>
          <w:rFonts w:ascii="Times New (W1)" w:hAnsi="Times New (W1)"/>
          <w:sz w:val="24"/>
          <w:szCs w:val="24"/>
        </w:rPr>
        <w:t>En</w:t>
      </w:r>
      <w:r w:rsidR="001E5070" w:rsidRPr="00C618C1">
        <w:rPr>
          <w:rFonts w:ascii="Times New (W1)" w:hAnsi="Times New (W1)"/>
          <w:sz w:val="24"/>
          <w:szCs w:val="24"/>
        </w:rPr>
        <w:t xml:space="preserve"> l’absence d’engagé, </w:t>
      </w:r>
      <w:r>
        <w:rPr>
          <w:rFonts w:ascii="Times New (W1)" w:hAnsi="Times New (W1)"/>
          <w:sz w:val="24"/>
          <w:szCs w:val="24"/>
        </w:rPr>
        <w:t xml:space="preserve">le responsable du CLUB est prié </w:t>
      </w:r>
      <w:r w:rsidR="001E5070" w:rsidRPr="00C618C1">
        <w:rPr>
          <w:rFonts w:ascii="Times New (W1)" w:hAnsi="Times New (W1)"/>
          <w:sz w:val="24"/>
          <w:szCs w:val="24"/>
        </w:rPr>
        <w:t>de retourner</w:t>
      </w:r>
      <w:r w:rsidRPr="00C618C1">
        <w:rPr>
          <w:rFonts w:ascii="Times New (W1)" w:hAnsi="Times New (W1)"/>
          <w:sz w:val="24"/>
          <w:szCs w:val="24"/>
        </w:rPr>
        <w:t xml:space="preserve"> pour la date de clôture, le bordereau daté et signé avec la mention</w:t>
      </w:r>
      <w:r>
        <w:rPr>
          <w:rFonts w:ascii="Times New (W1)" w:hAnsi="Times New (W1)"/>
          <w:b/>
          <w:sz w:val="24"/>
          <w:szCs w:val="24"/>
        </w:rPr>
        <w:t xml:space="preserve"> « pas d’engagé ».</w:t>
      </w:r>
    </w:p>
    <w:p w:rsidR="00C618C1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</w:p>
    <w:p w:rsidR="00C618C1" w:rsidRPr="00474796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>
        <w:rPr>
          <w:rFonts w:ascii="Times New (W1)" w:hAnsi="Times New (W1)"/>
          <w:b/>
          <w:sz w:val="24"/>
          <w:szCs w:val="24"/>
        </w:rPr>
        <w:t>Nom du responsable :</w:t>
      </w:r>
      <w:r>
        <w:rPr>
          <w:rFonts w:ascii="Times New (W1)" w:hAnsi="Times New (W1)"/>
          <w:b/>
          <w:sz w:val="24"/>
          <w:szCs w:val="24"/>
        </w:rPr>
        <w:tab/>
      </w:r>
      <w:r w:rsidR="00C4696E">
        <w:rPr>
          <w:rFonts w:ascii="Times New (W1)" w:hAnsi="Times New (W1)"/>
          <w:b/>
          <w:sz w:val="24"/>
          <w:szCs w:val="24"/>
        </w:rPr>
        <w:tab/>
      </w:r>
      <w:r w:rsidR="00C4696E">
        <w:rPr>
          <w:rFonts w:ascii="Times New (W1)" w:hAnsi="Times New (W1)"/>
          <w:b/>
          <w:sz w:val="24"/>
          <w:szCs w:val="24"/>
        </w:rPr>
        <w:tab/>
      </w:r>
      <w:r>
        <w:rPr>
          <w:rFonts w:ascii="Times New (W1)" w:hAnsi="Times New (W1)"/>
          <w:b/>
          <w:sz w:val="24"/>
          <w:szCs w:val="24"/>
        </w:rPr>
        <w:tab/>
      </w:r>
      <w:r w:rsidR="00C4696E">
        <w:rPr>
          <w:rFonts w:ascii="Times New (W1)" w:hAnsi="Times New (W1)"/>
          <w:b/>
          <w:sz w:val="24"/>
          <w:szCs w:val="24"/>
        </w:rPr>
        <w:t>Date :</w:t>
      </w:r>
      <w:r>
        <w:rPr>
          <w:rFonts w:ascii="Times New (W1)" w:hAnsi="Times New (W1)"/>
          <w:b/>
          <w:sz w:val="24"/>
          <w:szCs w:val="24"/>
        </w:rPr>
        <w:tab/>
      </w:r>
      <w:r w:rsidR="00C4696E">
        <w:rPr>
          <w:rFonts w:ascii="Times New (W1)" w:hAnsi="Times New (W1)"/>
          <w:b/>
          <w:sz w:val="24"/>
          <w:szCs w:val="24"/>
        </w:rPr>
        <w:tab/>
      </w:r>
      <w:r>
        <w:rPr>
          <w:rFonts w:ascii="Times New (W1)" w:hAnsi="Times New (W1)"/>
          <w:b/>
          <w:sz w:val="24"/>
          <w:szCs w:val="24"/>
        </w:rPr>
        <w:tab/>
        <w:t>Signature :</w:t>
      </w:r>
    </w:p>
    <w:sectPr w:rsidR="00C618C1" w:rsidRPr="00474796" w:rsidSect="00C618C1">
      <w:headerReference w:type="default" r:id="rId7"/>
      <w:pgSz w:w="16838" w:h="11906" w:orient="landscape" w:code="9"/>
      <w:pgMar w:top="567" w:right="851" w:bottom="567" w:left="85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C33" w:rsidRDefault="008F3C33">
      <w:r>
        <w:separator/>
      </w:r>
    </w:p>
  </w:endnote>
  <w:endnote w:type="continuationSeparator" w:id="0">
    <w:p w:rsidR="008F3C33" w:rsidRDefault="008F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ltra Shadow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C33" w:rsidRDefault="008F3C33">
      <w:r>
        <w:separator/>
      </w:r>
    </w:p>
  </w:footnote>
  <w:footnote w:type="continuationSeparator" w:id="0">
    <w:p w:rsidR="008F3C33" w:rsidRDefault="008F3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886" w:rsidRPr="00732CE7" w:rsidRDefault="00A53AC0" w:rsidP="00C618C1">
    <w:pPr>
      <w:pStyle w:val="En-tte"/>
      <w:tabs>
        <w:tab w:val="clear" w:pos="9072"/>
        <w:tab w:val="right" w:pos="9356"/>
      </w:tabs>
      <w:ind w:left="1560" w:right="-426"/>
      <w:jc w:val="center"/>
      <w:rPr>
        <w:rFonts w:ascii="Ultra Shadow" w:hAnsi="Ultra Shadow"/>
        <w:i/>
        <w:smallCaps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7FA5F1C" wp14:editId="3B1F9BF9">
              <wp:simplePos x="0" y="0"/>
              <wp:positionH relativeFrom="column">
                <wp:posOffset>-226060</wp:posOffset>
              </wp:positionH>
              <wp:positionV relativeFrom="paragraph">
                <wp:posOffset>-154940</wp:posOffset>
              </wp:positionV>
              <wp:extent cx="1200150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3AC0" w:rsidRDefault="00A53AC0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38DFC8E6" wp14:editId="7C2AFCE9">
                                <wp:extent cx="1066800" cy="695325"/>
                                <wp:effectExtent l="0" t="0" r="0" b="9525"/>
                                <wp:docPr id="2" name="Image 1" descr="ffb_logo2015_ligue_pays_de_la_loire_rvb_1200p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fb_logo2015_ligue_pays_de_la_loire_rvb_1200p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FA5F1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7.8pt;margin-top:-12.2pt;width:94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" stroked="f">
              <v:textbox style="mso-fit-shape-to-text:t">
                <w:txbxContent>
                  <w:p w:rsidR="00A53AC0" w:rsidRDefault="00A53AC0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38DFC8E6" wp14:editId="7C2AFCE9">
                          <wp:extent cx="1066800" cy="695325"/>
                          <wp:effectExtent l="0" t="0" r="0" b="9525"/>
                          <wp:docPr id="2" name="Image 1" descr="ffb_logo2015_ligue_pays_de_la_loire_rvb_1200p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fb_logo2015_ligue_pays_de_la_loire_rvb_1200p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C0213"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F2B51F7" wp14:editId="6BF46A1D">
              <wp:simplePos x="0" y="0"/>
              <wp:positionH relativeFrom="column">
                <wp:posOffset>-300990</wp:posOffset>
              </wp:positionH>
              <wp:positionV relativeFrom="paragraph">
                <wp:posOffset>-312420</wp:posOffset>
              </wp:positionV>
              <wp:extent cx="1246505" cy="786130"/>
              <wp:effectExtent l="0" t="0" r="0" b="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6505" cy="786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A95" w:rsidRDefault="00E60A9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2B51F7" id="_x0000_s1027" type="#_x0000_t202" style="position:absolute;left:0;text-align:left;margin-left:-23.7pt;margin-top:-24.6pt;width:98.15pt;height:61.9pt;z-index:25165772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" stroked="f">
              <v:textbox style="mso-fit-shape-to-text:t">
                <w:txbxContent>
                  <w:p w:rsidR="00E60A95" w:rsidRDefault="00E60A95"/>
                </w:txbxContent>
              </v:textbox>
              <w10:wrap type="square"/>
            </v:shape>
          </w:pict>
        </mc:Fallback>
      </mc:AlternateContent>
    </w:r>
    <w:r w:rsidR="00EA2468" w:rsidRPr="00BC0213">
      <w:rPr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LIGUE</w:t>
    </w:r>
    <w:r w:rsidR="00C618C1" w:rsidRPr="00BC0213">
      <w:rPr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BILLARD DES PAYS DE LA LOIRE - </w:t>
    </w:r>
    <w:hyperlink r:id="rId2" w:tooltip="http://www.billardpdl.com/" w:history="1">
      <w:r w:rsidR="00771886" w:rsidRPr="00732CE7">
        <w:rPr>
          <w:rStyle w:val="Lienhypertexte"/>
          <w:rFonts w:ascii="Arial" w:hAnsi="Arial" w:cs="Arial"/>
          <w:sz w:val="32"/>
          <w:szCs w:val="32"/>
        </w:rPr>
        <w:t>http://www.billardpdl.com</w:t>
      </w:r>
    </w:hyperlink>
  </w:p>
  <w:p w:rsidR="00EA2468" w:rsidRDefault="00771886" w:rsidP="00771886">
    <w:pPr>
      <w:pStyle w:val="Titre7"/>
      <w:spacing w:before="120"/>
      <w:ind w:left="1843"/>
      <w:jc w:val="center"/>
    </w:pPr>
    <w:r>
      <w:t xml:space="preserve">Affiliée à la Fédération Française de Billard, </w:t>
    </w:r>
    <w:r>
      <w:rPr>
        <w:iCs/>
      </w:rPr>
      <w:t>membre du C.N.O.S.F.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2E5A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58521E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525C88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F02D94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74847F0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D7D0AA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DC41848"/>
    <w:multiLevelType w:val="singleLevel"/>
    <w:tmpl w:val="93EC2FE2"/>
    <w:lvl w:ilvl="0">
      <w:start w:val="1"/>
      <w:numFmt w:val="upp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7" w15:restartNumberingAfterBreak="0">
    <w:nsid w:val="3E207FB3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E3376F1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FD869D7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79C519C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B297445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1E7052A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6"/>
    <w:rsid w:val="00006058"/>
    <w:rsid w:val="00053974"/>
    <w:rsid w:val="00065A3A"/>
    <w:rsid w:val="000739FD"/>
    <w:rsid w:val="000806F2"/>
    <w:rsid w:val="000C0EFC"/>
    <w:rsid w:val="00153E7F"/>
    <w:rsid w:val="001668F3"/>
    <w:rsid w:val="00186E21"/>
    <w:rsid w:val="001B7B20"/>
    <w:rsid w:val="001E5070"/>
    <w:rsid w:val="00217219"/>
    <w:rsid w:val="002173E7"/>
    <w:rsid w:val="002257BE"/>
    <w:rsid w:val="00244627"/>
    <w:rsid w:val="00254821"/>
    <w:rsid w:val="0029658F"/>
    <w:rsid w:val="002B2817"/>
    <w:rsid w:val="002C56FE"/>
    <w:rsid w:val="002C6FDE"/>
    <w:rsid w:val="002F2A30"/>
    <w:rsid w:val="00357047"/>
    <w:rsid w:val="00373155"/>
    <w:rsid w:val="00381F7F"/>
    <w:rsid w:val="003C3713"/>
    <w:rsid w:val="003C5E67"/>
    <w:rsid w:val="004114B7"/>
    <w:rsid w:val="00424572"/>
    <w:rsid w:val="0043682E"/>
    <w:rsid w:val="00441282"/>
    <w:rsid w:val="00474796"/>
    <w:rsid w:val="004B2BE0"/>
    <w:rsid w:val="004D6C9C"/>
    <w:rsid w:val="0054256B"/>
    <w:rsid w:val="00560E90"/>
    <w:rsid w:val="00582F35"/>
    <w:rsid w:val="00583A0F"/>
    <w:rsid w:val="005B0EA4"/>
    <w:rsid w:val="005E6B42"/>
    <w:rsid w:val="00601DDE"/>
    <w:rsid w:val="00624BE5"/>
    <w:rsid w:val="00625907"/>
    <w:rsid w:val="00632D48"/>
    <w:rsid w:val="00634C86"/>
    <w:rsid w:val="00635BA7"/>
    <w:rsid w:val="006770E0"/>
    <w:rsid w:val="0068753D"/>
    <w:rsid w:val="0069233A"/>
    <w:rsid w:val="0069528B"/>
    <w:rsid w:val="006A0928"/>
    <w:rsid w:val="006A721B"/>
    <w:rsid w:val="006D356A"/>
    <w:rsid w:val="006F3C3B"/>
    <w:rsid w:val="007346EC"/>
    <w:rsid w:val="00771886"/>
    <w:rsid w:val="007A16DC"/>
    <w:rsid w:val="007C7869"/>
    <w:rsid w:val="007D3238"/>
    <w:rsid w:val="007D5E5C"/>
    <w:rsid w:val="00800E68"/>
    <w:rsid w:val="00820276"/>
    <w:rsid w:val="008325F6"/>
    <w:rsid w:val="0086452D"/>
    <w:rsid w:val="008853C3"/>
    <w:rsid w:val="00886CBE"/>
    <w:rsid w:val="00896940"/>
    <w:rsid w:val="008C1262"/>
    <w:rsid w:val="008C7968"/>
    <w:rsid w:val="008E41CF"/>
    <w:rsid w:val="008F3C33"/>
    <w:rsid w:val="009045E1"/>
    <w:rsid w:val="00911E26"/>
    <w:rsid w:val="00912B19"/>
    <w:rsid w:val="00912D64"/>
    <w:rsid w:val="00934D08"/>
    <w:rsid w:val="00963294"/>
    <w:rsid w:val="009724F3"/>
    <w:rsid w:val="00975A82"/>
    <w:rsid w:val="00993204"/>
    <w:rsid w:val="009D76E9"/>
    <w:rsid w:val="009F44AB"/>
    <w:rsid w:val="00A0564B"/>
    <w:rsid w:val="00A1409E"/>
    <w:rsid w:val="00A31D94"/>
    <w:rsid w:val="00A53AC0"/>
    <w:rsid w:val="00A53E82"/>
    <w:rsid w:val="00AA5CFE"/>
    <w:rsid w:val="00AB7541"/>
    <w:rsid w:val="00AC2BB6"/>
    <w:rsid w:val="00B03D54"/>
    <w:rsid w:val="00B06348"/>
    <w:rsid w:val="00B56A7A"/>
    <w:rsid w:val="00BA584C"/>
    <w:rsid w:val="00BA63C2"/>
    <w:rsid w:val="00BB61B8"/>
    <w:rsid w:val="00BC0213"/>
    <w:rsid w:val="00BD7CE9"/>
    <w:rsid w:val="00C14EE7"/>
    <w:rsid w:val="00C154B1"/>
    <w:rsid w:val="00C27795"/>
    <w:rsid w:val="00C4696E"/>
    <w:rsid w:val="00C618C1"/>
    <w:rsid w:val="00C96251"/>
    <w:rsid w:val="00CA0905"/>
    <w:rsid w:val="00CB160D"/>
    <w:rsid w:val="00CE4690"/>
    <w:rsid w:val="00D02AF1"/>
    <w:rsid w:val="00D20BFC"/>
    <w:rsid w:val="00D2329B"/>
    <w:rsid w:val="00D40B3B"/>
    <w:rsid w:val="00D6471F"/>
    <w:rsid w:val="00DA6D04"/>
    <w:rsid w:val="00DB3EE4"/>
    <w:rsid w:val="00DB7875"/>
    <w:rsid w:val="00DD4D1B"/>
    <w:rsid w:val="00E03B5A"/>
    <w:rsid w:val="00E60A95"/>
    <w:rsid w:val="00E616EE"/>
    <w:rsid w:val="00EA2468"/>
    <w:rsid w:val="00EB7A3F"/>
    <w:rsid w:val="00ED5E30"/>
    <w:rsid w:val="00EE53FF"/>
    <w:rsid w:val="00EF06A5"/>
    <w:rsid w:val="00F30CAE"/>
    <w:rsid w:val="00F408E8"/>
    <w:rsid w:val="00F4403D"/>
    <w:rsid w:val="00F64EF7"/>
    <w:rsid w:val="00F84C06"/>
    <w:rsid w:val="00FA13D4"/>
    <w:rsid w:val="00FB0B24"/>
    <w:rsid w:val="00FC5BDE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F5D399-1091-46F0-BF1B-A80A2AB3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sz w:val="1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firstLine="6237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2965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771886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1134"/>
    </w:pPr>
  </w:style>
  <w:style w:type="paragraph" w:customStyle="1" w:styleId="Nomdudestinataire">
    <w:name w:val="Nom du destinataire"/>
    <w:basedOn w:val="En-tte"/>
    <w:pPr>
      <w:tabs>
        <w:tab w:val="clear" w:pos="4536"/>
        <w:tab w:val="clear" w:pos="9072"/>
      </w:tabs>
      <w:spacing w:before="720"/>
      <w:ind w:left="5670"/>
    </w:pPr>
    <w:rPr>
      <w:sz w:val="24"/>
    </w:rPr>
  </w:style>
  <w:style w:type="paragraph" w:customStyle="1" w:styleId="Adresse1">
    <w:name w:val="Adresse1"/>
    <w:basedOn w:val="Nomdudestinataire"/>
    <w:pPr>
      <w:spacing w:before="0"/>
    </w:pPr>
  </w:style>
  <w:style w:type="paragraph" w:customStyle="1" w:styleId="Nantes">
    <w:name w:val="Nantes"/>
    <w:aliases w:val="le"/>
    <w:basedOn w:val="Nomdudestinataire"/>
  </w:style>
  <w:style w:type="character" w:styleId="Lienhypertexte">
    <w:name w:val="Hyperlink"/>
    <w:rsid w:val="00771886"/>
    <w:rPr>
      <w:color w:val="0000FF"/>
      <w:u w:val="single"/>
    </w:rPr>
  </w:style>
  <w:style w:type="paragraph" w:styleId="Corpsdetexte">
    <w:name w:val="Body Text"/>
    <w:basedOn w:val="Normal"/>
    <w:rsid w:val="0029658F"/>
    <w:pPr>
      <w:spacing w:after="120"/>
    </w:pPr>
  </w:style>
  <w:style w:type="table" w:styleId="Grilledutableau">
    <w:name w:val="Table Grid"/>
    <w:basedOn w:val="TableauNormal"/>
    <w:rsid w:val="007D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llardpd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igu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ligue.dot</Template>
  <TotalTime>7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</vt:lpstr>
    </vt:vector>
  </TitlesOfParts>
  <Company>-</Company>
  <LinksUpToDate>false</LinksUpToDate>
  <CharactersWithSpaces>893</CharactersWithSpaces>
  <SharedDoc>false</SharedDoc>
  <HLinks>
    <vt:vector size="6" baseType="variant">
      <vt:variant>
        <vt:i4>2752565</vt:i4>
      </vt:variant>
      <vt:variant>
        <vt:i4>0</vt:i4>
      </vt:variant>
      <vt:variant>
        <vt:i4>0</vt:i4>
      </vt:variant>
      <vt:variant>
        <vt:i4>5</vt:i4>
      </vt:variant>
      <vt:variant>
        <vt:lpwstr>http://www.billardpdl.com/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</dc:title>
  <dc:subject/>
  <dc:creator>JB LARGEAUD</dc:creator>
  <cp:keywords/>
  <cp:lastModifiedBy>S L</cp:lastModifiedBy>
  <cp:revision>7</cp:revision>
  <cp:lastPrinted>2007-07-31T07:06:00Z</cp:lastPrinted>
  <dcterms:created xsi:type="dcterms:W3CDTF">2015-10-08T18:23:00Z</dcterms:created>
  <dcterms:modified xsi:type="dcterms:W3CDTF">2016-09-27T17:19:00Z</dcterms:modified>
</cp:coreProperties>
</file>